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3A" w:rsidRDefault="0095023A" w:rsidP="0044437A">
      <w:pPr>
        <w:rPr>
          <w:rFonts w:ascii="Trebuchet MS" w:hAnsi="Trebuchet MS" w:cs="Arial"/>
        </w:rPr>
      </w:pPr>
    </w:p>
    <w:p w:rsidR="00C166CA" w:rsidRDefault="00C166CA" w:rsidP="00C166CA">
      <w:pPr>
        <w:ind w:left="-284" w:right="-567"/>
        <w:rPr>
          <w:rFonts w:ascii="Trebuchet MS" w:hAnsi="Trebuchet MS" w:cs="Arial"/>
        </w:rPr>
      </w:pPr>
    </w:p>
    <w:p w:rsidR="00C166CA" w:rsidRDefault="00C166CA" w:rsidP="00C166CA">
      <w:pPr>
        <w:ind w:left="-284" w:right="-567"/>
      </w:pPr>
    </w:p>
    <w:p w:rsidR="00C166CA" w:rsidRPr="003561D7" w:rsidRDefault="00C166CA" w:rsidP="00C1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567"/>
        <w:jc w:val="center"/>
        <w:rPr>
          <w:rFonts w:cs="Arial"/>
          <w:b/>
          <w:sz w:val="32"/>
          <w:szCs w:val="32"/>
        </w:rPr>
      </w:pPr>
      <w:r w:rsidRPr="003561D7">
        <w:rPr>
          <w:rFonts w:cs="Arial"/>
          <w:b/>
          <w:sz w:val="32"/>
          <w:szCs w:val="32"/>
        </w:rPr>
        <w:t>Déclaration de candidature</w:t>
      </w:r>
    </w:p>
    <w:p w:rsidR="00C166CA" w:rsidRDefault="00C166CA" w:rsidP="00C166CA">
      <w:pPr>
        <w:ind w:left="-284" w:right="-567"/>
        <w:rPr>
          <w:rFonts w:cs="Arial"/>
          <w:b/>
          <w:sz w:val="24"/>
          <w:u w:val="single"/>
        </w:rPr>
      </w:pPr>
    </w:p>
    <w:p w:rsidR="00C166CA" w:rsidRPr="003561D7" w:rsidRDefault="00C166CA" w:rsidP="00C166CA">
      <w:pPr>
        <w:ind w:left="-284" w:right="-567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É</w:t>
      </w:r>
      <w:r w:rsidRPr="003561D7">
        <w:rPr>
          <w:rFonts w:cs="Arial"/>
          <w:b/>
          <w:sz w:val="24"/>
          <w:u w:val="single"/>
        </w:rPr>
        <w:t>tat civil :</w:t>
      </w:r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  <w:r w:rsidRPr="003561D7">
        <w:rPr>
          <w:rFonts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3561D7">
        <w:rPr>
          <w:rFonts w:cs="Arial"/>
          <w:sz w:val="24"/>
        </w:rPr>
        <w:instrText xml:space="preserve"> FORMCHECKBOX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end"/>
      </w:r>
      <w:bookmarkEnd w:id="0"/>
      <w:r w:rsidRPr="003561D7">
        <w:rPr>
          <w:rFonts w:cs="Arial"/>
          <w:sz w:val="24"/>
        </w:rPr>
        <w:t xml:space="preserve"> Mme</w:t>
      </w:r>
      <w:r w:rsidRPr="003561D7">
        <w:rPr>
          <w:rFonts w:cs="Arial"/>
          <w:sz w:val="24"/>
        </w:rPr>
        <w:tab/>
      </w:r>
      <w:r w:rsidRPr="003561D7">
        <w:rPr>
          <w:rFonts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3561D7">
        <w:rPr>
          <w:rFonts w:cs="Arial"/>
          <w:sz w:val="24"/>
        </w:rPr>
        <w:instrText xml:space="preserve"> FORMCHECKBOX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end"/>
      </w:r>
      <w:bookmarkEnd w:id="1"/>
      <w:r>
        <w:rPr>
          <w:rFonts w:cs="Arial"/>
          <w:sz w:val="24"/>
        </w:rPr>
        <w:t xml:space="preserve"> </w:t>
      </w:r>
      <w:r w:rsidRPr="003561D7">
        <w:rPr>
          <w:rFonts w:cs="Arial"/>
          <w:sz w:val="24"/>
        </w:rPr>
        <w:t xml:space="preserve">M. </w:t>
      </w:r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  <w:r w:rsidRPr="003561D7">
        <w:rPr>
          <w:rFonts w:cs="Arial"/>
          <w:sz w:val="24"/>
        </w:rPr>
        <w:t xml:space="preserve">NOM :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sz w:val="24"/>
        </w:rPr>
        <w:t> </w:t>
      </w:r>
      <w:r w:rsidRPr="003561D7">
        <w:rPr>
          <w:rFonts w:cs="Arial"/>
          <w:sz w:val="24"/>
        </w:rPr>
        <w:t> </w:t>
      </w:r>
      <w:r w:rsidRPr="003561D7">
        <w:rPr>
          <w:rFonts w:cs="Arial"/>
          <w:sz w:val="24"/>
        </w:rPr>
        <w:t> </w:t>
      </w:r>
      <w:r w:rsidRPr="003561D7">
        <w:rPr>
          <w:rFonts w:cs="Arial"/>
          <w:sz w:val="24"/>
        </w:rPr>
        <w:t> </w:t>
      </w:r>
      <w:r w:rsidRPr="003561D7">
        <w:rPr>
          <w:rFonts w:cs="Arial"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2"/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3"/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4"/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5"/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  <w:r w:rsidRPr="003561D7">
        <w:rPr>
          <w:rFonts w:cs="Arial"/>
          <w:sz w:val="24"/>
        </w:rPr>
        <w:t xml:space="preserve">Prénom :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  <w:r w:rsidRPr="003561D7">
        <w:rPr>
          <w:rFonts w:cs="Arial"/>
          <w:sz w:val="24"/>
        </w:rPr>
        <w:t xml:space="preserve">Adresse personnelle :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6"/>
      <w:r w:rsidRPr="003561D7">
        <w:rPr>
          <w:rFonts w:cs="Arial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7"/>
      <w:r w:rsidRPr="003561D7">
        <w:rPr>
          <w:rFonts w:cs="Arial"/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8"/>
      <w:r w:rsidRPr="003561D7">
        <w:rPr>
          <w:rFonts w:cs="Arial"/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9"/>
      <w:r w:rsidRPr="003561D7">
        <w:rPr>
          <w:rFonts w:cs="Arial"/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10"/>
      <w:r w:rsidRPr="003561D7">
        <w:rPr>
          <w:rFonts w:cs="Arial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11"/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  <w:r w:rsidRPr="003561D7">
        <w:rPr>
          <w:rFonts w:cs="Arial"/>
          <w:sz w:val="24"/>
        </w:rPr>
        <w:t xml:space="preserve">Téléphone :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  <w:r w:rsidRPr="003561D7">
        <w:rPr>
          <w:rFonts w:cs="Arial"/>
          <w:sz w:val="24"/>
        </w:rPr>
        <w:t>Adresse mail</w:t>
      </w:r>
      <w:r>
        <w:rPr>
          <w:rFonts w:cs="Arial"/>
          <w:sz w:val="24"/>
        </w:rPr>
        <w:t xml:space="preserve"> personnelle</w:t>
      </w:r>
      <w:r w:rsidRPr="003561D7">
        <w:rPr>
          <w:rFonts w:cs="Arial"/>
          <w:sz w:val="24"/>
        </w:rPr>
        <w:t xml:space="preserve"> :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</w:p>
    <w:p w:rsidR="00C166CA" w:rsidRDefault="00C166CA" w:rsidP="00C166CA">
      <w:pPr>
        <w:ind w:left="-284" w:right="-567"/>
        <w:rPr>
          <w:rFonts w:cs="Arial"/>
          <w:sz w:val="24"/>
        </w:rPr>
      </w:pPr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</w:p>
    <w:p w:rsidR="00C166CA" w:rsidRPr="003561D7" w:rsidRDefault="00C166CA" w:rsidP="00C166CA">
      <w:pPr>
        <w:ind w:left="-284" w:right="-567"/>
        <w:rPr>
          <w:rFonts w:cs="Arial"/>
          <w:b/>
          <w:sz w:val="24"/>
          <w:u w:val="single"/>
        </w:rPr>
      </w:pPr>
      <w:r w:rsidRPr="003561D7">
        <w:rPr>
          <w:rFonts w:cs="Arial"/>
          <w:b/>
          <w:sz w:val="24"/>
          <w:u w:val="single"/>
        </w:rPr>
        <w:t>Situation professionnelle actuelle :</w:t>
      </w:r>
    </w:p>
    <w:p w:rsidR="00C166CA" w:rsidRPr="003561D7" w:rsidRDefault="00C166CA" w:rsidP="00C166CA">
      <w:pPr>
        <w:ind w:left="-284" w:right="-567"/>
        <w:jc w:val="left"/>
        <w:rPr>
          <w:rFonts w:cs="Arial"/>
          <w:sz w:val="24"/>
        </w:rPr>
      </w:pPr>
      <w:r w:rsidRPr="003561D7">
        <w:rPr>
          <w:rFonts w:cs="Arial"/>
          <w:sz w:val="24"/>
        </w:rPr>
        <w:t>Situation professionnelle – Employeur</w:t>
      </w:r>
      <w:r>
        <w:rPr>
          <w:rFonts w:cs="Arial"/>
          <w:sz w:val="24"/>
        </w:rPr>
        <w:t>(s)</w:t>
      </w:r>
      <w:r w:rsidRPr="003561D7">
        <w:rPr>
          <w:rFonts w:cs="Arial"/>
          <w:sz w:val="24"/>
        </w:rPr>
        <w:t xml:space="preserve"> actuel</w:t>
      </w:r>
      <w:r>
        <w:rPr>
          <w:rFonts w:cs="Arial"/>
          <w:sz w:val="24"/>
        </w:rPr>
        <w:t>(s)</w:t>
      </w:r>
      <w:r w:rsidRPr="003561D7">
        <w:rPr>
          <w:rFonts w:cs="Arial"/>
          <w:sz w:val="24"/>
        </w:rPr>
        <w:t xml:space="preserve"> : </w:t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</w:p>
    <w:p w:rsidR="00C166CA" w:rsidRDefault="00C166CA" w:rsidP="00C166CA">
      <w:pPr>
        <w:ind w:left="-284" w:right="-567"/>
        <w:rPr>
          <w:rFonts w:cs="Arial"/>
          <w:sz w:val="24"/>
        </w:rPr>
      </w:pP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12"/>
      <w:r w:rsidRPr="003561D7">
        <w:rPr>
          <w:rFonts w:cs="Arial"/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13"/>
      <w:r w:rsidRPr="003561D7">
        <w:rPr>
          <w:rFonts w:cs="Arial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bookmarkEnd w:id="14"/>
    </w:p>
    <w:p w:rsidR="00C166CA" w:rsidRDefault="00C166CA" w:rsidP="00C166CA">
      <w:pPr>
        <w:ind w:left="-284" w:right="-567"/>
        <w:rPr>
          <w:rFonts w:cs="Arial"/>
          <w:sz w:val="24"/>
        </w:rPr>
      </w:pPr>
      <w:r>
        <w:rPr>
          <w:rFonts w:cs="Arial"/>
          <w:sz w:val="24"/>
        </w:rPr>
        <w:t>Modalités du contrat : CDD   /   CDI</w:t>
      </w:r>
    </w:p>
    <w:p w:rsidR="00C166CA" w:rsidRDefault="00C166CA" w:rsidP="00C166CA">
      <w:pPr>
        <w:ind w:left="-284" w:right="-567"/>
        <w:rPr>
          <w:rFonts w:cs="Arial"/>
          <w:sz w:val="24"/>
        </w:rPr>
      </w:pPr>
      <w:r>
        <w:rPr>
          <w:rFonts w:cs="Arial"/>
          <w:sz w:val="24"/>
        </w:rPr>
        <w:t xml:space="preserve">Dates de ce contrat de travail : </w:t>
      </w:r>
      <w:r w:rsidRPr="003561D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</w:p>
    <w:p w:rsidR="00C166CA" w:rsidRDefault="00C166CA" w:rsidP="00C166CA">
      <w:pPr>
        <w:ind w:left="-284" w:right="-567"/>
        <w:rPr>
          <w:rFonts w:cs="Arial"/>
          <w:sz w:val="24"/>
        </w:rPr>
      </w:pPr>
      <w:r>
        <w:rPr>
          <w:rFonts w:cs="Arial"/>
          <w:sz w:val="24"/>
        </w:rPr>
        <w:t xml:space="preserve">Quotité du contrat : </w:t>
      </w:r>
      <w:r w:rsidRPr="003561D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  <w:r w:rsidRPr="003561D7">
        <w:rPr>
          <w:rFonts w:cs="Arial"/>
          <w:sz w:val="24"/>
        </w:rPr>
        <w:t xml:space="preserve">Je soussigné(e) Mme/M.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t xml:space="preserve"> déclare me porter candidat(e) pour le poste d’enseignant</w:t>
      </w:r>
      <w:r>
        <w:rPr>
          <w:rFonts w:cs="Arial"/>
          <w:sz w:val="24"/>
        </w:rPr>
        <w:t>-chercheur</w:t>
      </w:r>
      <w:r w:rsidRPr="003561D7">
        <w:rPr>
          <w:rFonts w:cs="Arial"/>
          <w:sz w:val="24"/>
        </w:rPr>
        <w:t xml:space="preserve"> contractuel </w:t>
      </w:r>
      <w:r>
        <w:rPr>
          <w:rFonts w:cs="Arial"/>
          <w:sz w:val="24"/>
        </w:rPr>
        <w:t xml:space="preserve">(discipline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>
        <w:rPr>
          <w:rFonts w:cs="Arial"/>
          <w:sz w:val="24"/>
        </w:rPr>
        <w:t xml:space="preserve">) </w:t>
      </w:r>
      <w:r w:rsidRPr="003561D7">
        <w:rPr>
          <w:rFonts w:cs="Arial"/>
          <w:sz w:val="24"/>
        </w:rPr>
        <w:t xml:space="preserve">ouvert  au sein de l’UFR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>
        <w:rPr>
          <w:rFonts w:cs="Arial"/>
          <w:sz w:val="24"/>
        </w:rPr>
        <w:t xml:space="preserve"> et du laboratoire </w:t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  <w:r w:rsidRPr="003561D7">
        <w:rPr>
          <w:rFonts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61D7">
        <w:rPr>
          <w:rFonts w:cs="Arial"/>
          <w:sz w:val="24"/>
        </w:rPr>
        <w:instrText xml:space="preserve"> FORMTEXT </w:instrText>
      </w:r>
      <w:r w:rsidRPr="003561D7">
        <w:rPr>
          <w:rFonts w:cs="Arial"/>
          <w:sz w:val="24"/>
        </w:rPr>
      </w:r>
      <w:r w:rsidRPr="003561D7">
        <w:rPr>
          <w:rFonts w:cs="Arial"/>
          <w:sz w:val="24"/>
        </w:rPr>
        <w:fldChar w:fldCharType="separate"/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noProof/>
          <w:sz w:val="24"/>
        </w:rPr>
        <w:t> </w:t>
      </w:r>
      <w:r w:rsidRPr="003561D7">
        <w:rPr>
          <w:rFonts w:cs="Arial"/>
          <w:sz w:val="24"/>
        </w:rPr>
        <w:fldChar w:fldCharType="end"/>
      </w:r>
    </w:p>
    <w:p w:rsidR="00C166CA" w:rsidRDefault="00C166CA" w:rsidP="00C166CA">
      <w:pPr>
        <w:ind w:left="-284" w:right="-567"/>
        <w:rPr>
          <w:rFonts w:cs="Arial"/>
          <w:sz w:val="24"/>
        </w:rPr>
      </w:pPr>
    </w:p>
    <w:p w:rsidR="00C166CA" w:rsidRPr="003561D7" w:rsidRDefault="00C166CA" w:rsidP="00C166CA">
      <w:pPr>
        <w:ind w:left="-284" w:right="-567"/>
        <w:rPr>
          <w:rFonts w:cs="Arial"/>
          <w:sz w:val="24"/>
        </w:rPr>
      </w:pPr>
    </w:p>
    <w:p w:rsidR="00C166CA" w:rsidRPr="003561D7" w:rsidRDefault="00C166CA" w:rsidP="00C166CA">
      <w:pPr>
        <w:ind w:left="-284" w:right="-567"/>
        <w:rPr>
          <w:rFonts w:cs="Arial"/>
          <w:b/>
          <w:sz w:val="24"/>
          <w:u w:val="single"/>
        </w:rPr>
      </w:pPr>
      <w:r w:rsidRPr="003561D7">
        <w:rPr>
          <w:rFonts w:cs="Arial"/>
          <w:b/>
          <w:sz w:val="24"/>
          <w:u w:val="single"/>
        </w:rPr>
        <w:t>Pièces justificatives à transmettre au contact précisé dans l’annonce :</w:t>
      </w:r>
    </w:p>
    <w:p w:rsidR="00C166CA" w:rsidRPr="003561D7" w:rsidRDefault="00C166CA" w:rsidP="00C166CA">
      <w:pPr>
        <w:numPr>
          <w:ilvl w:val="0"/>
          <w:numId w:val="12"/>
        </w:numPr>
        <w:spacing w:line="276" w:lineRule="auto"/>
        <w:ind w:left="-284" w:right="-567" w:firstLine="0"/>
        <w:jc w:val="left"/>
        <w:rPr>
          <w:rFonts w:cs="Arial"/>
          <w:sz w:val="24"/>
        </w:rPr>
      </w:pPr>
      <w:r w:rsidRPr="003561D7">
        <w:rPr>
          <w:rFonts w:cs="Arial"/>
          <w:sz w:val="24"/>
        </w:rPr>
        <w:t>La présente déclaration de candidature dûment complétée</w:t>
      </w:r>
    </w:p>
    <w:p w:rsidR="00C166CA" w:rsidRPr="003561D7" w:rsidRDefault="00C166CA" w:rsidP="00C166CA">
      <w:pPr>
        <w:numPr>
          <w:ilvl w:val="0"/>
          <w:numId w:val="12"/>
        </w:numPr>
        <w:spacing w:line="276" w:lineRule="auto"/>
        <w:ind w:left="-284" w:right="-567" w:firstLine="0"/>
        <w:jc w:val="left"/>
        <w:rPr>
          <w:rFonts w:cs="Arial"/>
          <w:sz w:val="24"/>
        </w:rPr>
      </w:pPr>
      <w:r w:rsidRPr="003561D7">
        <w:rPr>
          <w:rFonts w:cs="Arial"/>
          <w:sz w:val="24"/>
        </w:rPr>
        <w:t>Lettre de motivation</w:t>
      </w:r>
    </w:p>
    <w:p w:rsidR="00C166CA" w:rsidRPr="003561D7" w:rsidRDefault="00C166CA" w:rsidP="00C166CA">
      <w:pPr>
        <w:numPr>
          <w:ilvl w:val="0"/>
          <w:numId w:val="12"/>
        </w:numPr>
        <w:spacing w:line="276" w:lineRule="auto"/>
        <w:ind w:left="-284" w:right="-567" w:firstLine="0"/>
        <w:jc w:val="left"/>
        <w:rPr>
          <w:rFonts w:cs="Arial"/>
          <w:sz w:val="24"/>
        </w:rPr>
      </w:pPr>
      <w:r w:rsidRPr="003561D7">
        <w:rPr>
          <w:rFonts w:cs="Arial"/>
          <w:sz w:val="24"/>
        </w:rPr>
        <w:t>CV détaillé</w:t>
      </w:r>
    </w:p>
    <w:p w:rsidR="00C166CA" w:rsidRPr="003561D7" w:rsidRDefault="00C166CA" w:rsidP="00C166CA">
      <w:pPr>
        <w:numPr>
          <w:ilvl w:val="0"/>
          <w:numId w:val="12"/>
        </w:numPr>
        <w:spacing w:line="276" w:lineRule="auto"/>
        <w:ind w:left="-284" w:right="-567" w:firstLine="0"/>
        <w:jc w:val="left"/>
        <w:rPr>
          <w:rFonts w:cs="Arial"/>
          <w:sz w:val="24"/>
        </w:rPr>
      </w:pPr>
      <w:r w:rsidRPr="003561D7">
        <w:rPr>
          <w:rFonts w:cs="Arial"/>
          <w:sz w:val="24"/>
        </w:rPr>
        <w:t xml:space="preserve">Copie du diplôme le plus élevé </w:t>
      </w:r>
    </w:p>
    <w:p w:rsidR="00C166CA" w:rsidRDefault="00C166CA" w:rsidP="00C166CA">
      <w:pPr>
        <w:ind w:left="-284" w:right="-567"/>
      </w:pPr>
      <w:bookmarkStart w:id="15" w:name="_GoBack"/>
      <w:bookmarkEnd w:id="15"/>
    </w:p>
    <w:p w:rsidR="00C166CA" w:rsidRPr="0044437A" w:rsidRDefault="00C166CA" w:rsidP="00C166CA">
      <w:pPr>
        <w:ind w:left="-284" w:right="-567"/>
      </w:pPr>
    </w:p>
    <w:sectPr w:rsidR="00C166CA" w:rsidRPr="0044437A" w:rsidSect="00CF0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1416" w:bottom="2127" w:left="1985" w:header="426" w:footer="16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A8" w:rsidRDefault="00AC7FA8">
      <w:r>
        <w:separator/>
      </w:r>
    </w:p>
  </w:endnote>
  <w:endnote w:type="continuationSeparator" w:id="0">
    <w:p w:rsidR="00AC7FA8" w:rsidRDefault="00A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93" w:rsidRDefault="006E15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68" w:rsidRDefault="00C955B5" w:rsidP="005278B6">
    <w:pPr>
      <w:pStyle w:val="Pieddepag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-320675</wp:posOffset>
          </wp:positionV>
          <wp:extent cx="7203440" cy="1181100"/>
          <wp:effectExtent l="0" t="0" r="0" b="0"/>
          <wp:wrapNone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F1" w:rsidRDefault="00C955B5" w:rsidP="00061B66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200025</wp:posOffset>
          </wp:positionV>
          <wp:extent cx="7049770" cy="647700"/>
          <wp:effectExtent l="0" t="0" r="0" b="0"/>
          <wp:wrapNone/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A8" w:rsidRDefault="00AC7FA8">
      <w:r>
        <w:separator/>
      </w:r>
    </w:p>
  </w:footnote>
  <w:footnote w:type="continuationSeparator" w:id="0">
    <w:p w:rsidR="00AC7FA8" w:rsidRDefault="00AC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93" w:rsidRDefault="006E15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93" w:rsidRDefault="006E15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1" w:rsidRPr="007B7DE9" w:rsidRDefault="000D2954" w:rsidP="00A51C18">
    <w:pPr>
      <w:pStyle w:val="En-tte"/>
      <w:ind w:left="-1418"/>
    </w:pPr>
    <w:r>
      <w:rPr>
        <w:noProof/>
        <w:color w:val="FFC000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-903859</wp:posOffset>
              </wp:positionH>
              <wp:positionV relativeFrom="paragraph">
                <wp:posOffset>-762</wp:posOffset>
              </wp:positionV>
              <wp:extent cx="6839331" cy="643890"/>
              <wp:effectExtent l="0" t="0" r="38100" b="381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331" cy="643890"/>
                        <a:chOff x="0" y="0"/>
                        <a:chExt cx="6839331" cy="643890"/>
                      </a:xfrm>
                    </wpg:grpSpPr>
                    <wps:wsp>
                      <wps:cNvPr id="2" name="AutoShape 74"/>
                      <wps:cNvCnPr>
                        <a:cxnSpLocks noChangeShapeType="1"/>
                      </wps:cNvCnPr>
                      <wps:spPr bwMode="auto">
                        <a:xfrm>
                          <a:off x="2528316" y="420624"/>
                          <a:ext cx="43110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3" name="Image 9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" name="Image 102" descr="D:\Profils\roeckhou\Documents\EN_COURS_Herve\Organisation_bureau_reunions\administratif\GabaritsDocsTypes\bandeauEcoleUR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9724" y="146304"/>
                          <a:ext cx="21850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38EB4" id="Groupe 5" o:spid="_x0000_s1026" style="position:absolute;margin-left:-71.15pt;margin-top:-.05pt;width:538.55pt;height:50.7pt;z-index:251664384" coordsize="68393,643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7" type="#_x0000_t32" style="position:absolute;left:25283;top:4206;width:43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" strokecolor="#f2f2f2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3" o:spid="_x0000_s1028" type="#_x0000_t75" style="position:absolute;width:23774;height: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">
                <v:imagedata r:id="rId3" o:title=""/>
                <v:path arrowok="t"/>
              </v:shape>
              <v:shape id="Image 102" o:spid="_x0000_s1029" type="#_x0000_t75" style="position:absolute;left:46497;top:1463;width:21850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">
                <v:imagedata r:id="rId4" o:title="bandeauEcoleUR1"/>
                <v:path arrowok="t"/>
              </v:shape>
            </v:group>
          </w:pict>
        </mc:Fallback>
      </mc:AlternateContent>
    </w:r>
    <w:r w:rsidR="00C955B5" w:rsidRPr="00CD5528">
      <w:rPr>
        <w:noProof/>
        <w:color w:val="FFC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1623695</wp:posOffset>
              </wp:positionH>
              <wp:positionV relativeFrom="paragraph">
                <wp:posOffset>420370</wp:posOffset>
              </wp:positionV>
              <wp:extent cx="4311015" cy="0"/>
              <wp:effectExtent l="0" t="0" r="0" b="0"/>
              <wp:wrapNone/>
              <wp:docPr id="1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1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86425" id="AutoShape 63" o:spid="_x0000_s1026" type="#_x0000_t32" style="position:absolute;margin-left:127.85pt;margin-top:33.1pt;width:339.4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FXIQIAAD0EAAAOAAAAZHJzL2Uyb0RvYy54bWysU8GO2jAQvVfqP1i+s0kgy7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" strokecolor="#f2f2f2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E6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21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4D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64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BA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62F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A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AC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0ED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A41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442D1E"/>
    <w:multiLevelType w:val="singleLevel"/>
    <w:tmpl w:val="80A0F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DE4A4D"/>
    <w:multiLevelType w:val="hybridMultilevel"/>
    <w:tmpl w:val="F03CDE6E"/>
    <w:lvl w:ilvl="0" w:tplc="40508C4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72c32,#797979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93"/>
    <w:rsid w:val="00015834"/>
    <w:rsid w:val="00016389"/>
    <w:rsid w:val="0002033D"/>
    <w:rsid w:val="00061B66"/>
    <w:rsid w:val="000714FB"/>
    <w:rsid w:val="000747DA"/>
    <w:rsid w:val="00086644"/>
    <w:rsid w:val="000959DD"/>
    <w:rsid w:val="000C2F3E"/>
    <w:rsid w:val="000C522E"/>
    <w:rsid w:val="000D2954"/>
    <w:rsid w:val="000D5995"/>
    <w:rsid w:val="000E3AD7"/>
    <w:rsid w:val="000E44BA"/>
    <w:rsid w:val="000F0786"/>
    <w:rsid w:val="000F3039"/>
    <w:rsid w:val="000F7CED"/>
    <w:rsid w:val="00113F19"/>
    <w:rsid w:val="001163E2"/>
    <w:rsid w:val="00120EDD"/>
    <w:rsid w:val="001229C5"/>
    <w:rsid w:val="00126B7A"/>
    <w:rsid w:val="0013704A"/>
    <w:rsid w:val="00143D58"/>
    <w:rsid w:val="00147A25"/>
    <w:rsid w:val="00154AF2"/>
    <w:rsid w:val="00162CB4"/>
    <w:rsid w:val="00174639"/>
    <w:rsid w:val="0017610D"/>
    <w:rsid w:val="001771ED"/>
    <w:rsid w:val="00194DB6"/>
    <w:rsid w:val="00195774"/>
    <w:rsid w:val="001B7FEE"/>
    <w:rsid w:val="001C1F38"/>
    <w:rsid w:val="001C25B4"/>
    <w:rsid w:val="001C2E38"/>
    <w:rsid w:val="001D2052"/>
    <w:rsid w:val="00207DEE"/>
    <w:rsid w:val="00216275"/>
    <w:rsid w:val="002349AD"/>
    <w:rsid w:val="00254E4C"/>
    <w:rsid w:val="0025526C"/>
    <w:rsid w:val="0026716A"/>
    <w:rsid w:val="00271355"/>
    <w:rsid w:val="002719F3"/>
    <w:rsid w:val="0028357F"/>
    <w:rsid w:val="00292BC5"/>
    <w:rsid w:val="0029468B"/>
    <w:rsid w:val="002A42CD"/>
    <w:rsid w:val="002B790A"/>
    <w:rsid w:val="002C6F61"/>
    <w:rsid w:val="002D12D5"/>
    <w:rsid w:val="002D27BE"/>
    <w:rsid w:val="002E1741"/>
    <w:rsid w:val="002E7E42"/>
    <w:rsid w:val="002F0751"/>
    <w:rsid w:val="002F6881"/>
    <w:rsid w:val="00305D7D"/>
    <w:rsid w:val="0031382C"/>
    <w:rsid w:val="00314D9D"/>
    <w:rsid w:val="00320551"/>
    <w:rsid w:val="003219E0"/>
    <w:rsid w:val="00325C67"/>
    <w:rsid w:val="00327C23"/>
    <w:rsid w:val="003428EF"/>
    <w:rsid w:val="00344409"/>
    <w:rsid w:val="0035773F"/>
    <w:rsid w:val="00367EFE"/>
    <w:rsid w:val="0038062C"/>
    <w:rsid w:val="003820AD"/>
    <w:rsid w:val="00397528"/>
    <w:rsid w:val="003A1A91"/>
    <w:rsid w:val="003A242D"/>
    <w:rsid w:val="003A4158"/>
    <w:rsid w:val="003A7B8A"/>
    <w:rsid w:val="003B329D"/>
    <w:rsid w:val="003B5FBA"/>
    <w:rsid w:val="003B6D69"/>
    <w:rsid w:val="003D5A37"/>
    <w:rsid w:val="003D68B0"/>
    <w:rsid w:val="003E6E5F"/>
    <w:rsid w:val="003E7B5A"/>
    <w:rsid w:val="003F1209"/>
    <w:rsid w:val="00402F10"/>
    <w:rsid w:val="0040500A"/>
    <w:rsid w:val="0040522E"/>
    <w:rsid w:val="0040561D"/>
    <w:rsid w:val="00417489"/>
    <w:rsid w:val="00434245"/>
    <w:rsid w:val="00443106"/>
    <w:rsid w:val="0044437A"/>
    <w:rsid w:val="004550E6"/>
    <w:rsid w:val="00455EC8"/>
    <w:rsid w:val="00473CFB"/>
    <w:rsid w:val="0048170B"/>
    <w:rsid w:val="00483596"/>
    <w:rsid w:val="00485693"/>
    <w:rsid w:val="00486418"/>
    <w:rsid w:val="004952DF"/>
    <w:rsid w:val="004C0D9A"/>
    <w:rsid w:val="004E3307"/>
    <w:rsid w:val="004E3A33"/>
    <w:rsid w:val="004F0903"/>
    <w:rsid w:val="00514BC3"/>
    <w:rsid w:val="00516A28"/>
    <w:rsid w:val="00521541"/>
    <w:rsid w:val="00522152"/>
    <w:rsid w:val="005278B6"/>
    <w:rsid w:val="00536BF1"/>
    <w:rsid w:val="00560609"/>
    <w:rsid w:val="005667E8"/>
    <w:rsid w:val="00583456"/>
    <w:rsid w:val="005A123F"/>
    <w:rsid w:val="005A12F9"/>
    <w:rsid w:val="005A40B0"/>
    <w:rsid w:val="005B6345"/>
    <w:rsid w:val="005C3585"/>
    <w:rsid w:val="005C3EAE"/>
    <w:rsid w:val="005D0D5B"/>
    <w:rsid w:val="005D1530"/>
    <w:rsid w:val="005F0141"/>
    <w:rsid w:val="005F2798"/>
    <w:rsid w:val="005F67B8"/>
    <w:rsid w:val="00637C67"/>
    <w:rsid w:val="0064593F"/>
    <w:rsid w:val="00647B59"/>
    <w:rsid w:val="0065369C"/>
    <w:rsid w:val="00656CCA"/>
    <w:rsid w:val="00664A3C"/>
    <w:rsid w:val="006704B4"/>
    <w:rsid w:val="00691C50"/>
    <w:rsid w:val="006C538E"/>
    <w:rsid w:val="006E1593"/>
    <w:rsid w:val="007125BD"/>
    <w:rsid w:val="00713BDD"/>
    <w:rsid w:val="0075141F"/>
    <w:rsid w:val="00775234"/>
    <w:rsid w:val="0078322F"/>
    <w:rsid w:val="00787B65"/>
    <w:rsid w:val="00793D39"/>
    <w:rsid w:val="007944BE"/>
    <w:rsid w:val="00797F89"/>
    <w:rsid w:val="007B7DE9"/>
    <w:rsid w:val="007D32A3"/>
    <w:rsid w:val="007D5A5B"/>
    <w:rsid w:val="007F3CB6"/>
    <w:rsid w:val="00804BB1"/>
    <w:rsid w:val="008066F6"/>
    <w:rsid w:val="00806C90"/>
    <w:rsid w:val="00816A54"/>
    <w:rsid w:val="008279ED"/>
    <w:rsid w:val="0083356B"/>
    <w:rsid w:val="00836AC9"/>
    <w:rsid w:val="00837DC4"/>
    <w:rsid w:val="00841A19"/>
    <w:rsid w:val="008458BC"/>
    <w:rsid w:val="00846E4A"/>
    <w:rsid w:val="008808C3"/>
    <w:rsid w:val="00897A24"/>
    <w:rsid w:val="008D0826"/>
    <w:rsid w:val="008D513C"/>
    <w:rsid w:val="008D6A5F"/>
    <w:rsid w:val="00904A85"/>
    <w:rsid w:val="00917055"/>
    <w:rsid w:val="00917E69"/>
    <w:rsid w:val="00930E9A"/>
    <w:rsid w:val="0095023A"/>
    <w:rsid w:val="00982A12"/>
    <w:rsid w:val="009A631F"/>
    <w:rsid w:val="009C02B2"/>
    <w:rsid w:val="009C6012"/>
    <w:rsid w:val="009C61B5"/>
    <w:rsid w:val="009D0401"/>
    <w:rsid w:val="009D04B1"/>
    <w:rsid w:val="009D4D75"/>
    <w:rsid w:val="009E6A7E"/>
    <w:rsid w:val="009E6EEA"/>
    <w:rsid w:val="009F5F39"/>
    <w:rsid w:val="009F6BF0"/>
    <w:rsid w:val="00A07F05"/>
    <w:rsid w:val="00A20022"/>
    <w:rsid w:val="00A24D60"/>
    <w:rsid w:val="00A24EE0"/>
    <w:rsid w:val="00A51C18"/>
    <w:rsid w:val="00A53F2B"/>
    <w:rsid w:val="00A541FA"/>
    <w:rsid w:val="00A54665"/>
    <w:rsid w:val="00A65586"/>
    <w:rsid w:val="00A74B1C"/>
    <w:rsid w:val="00A76F31"/>
    <w:rsid w:val="00A97275"/>
    <w:rsid w:val="00AA06D2"/>
    <w:rsid w:val="00AA2C7A"/>
    <w:rsid w:val="00AC206F"/>
    <w:rsid w:val="00AC7FA8"/>
    <w:rsid w:val="00AD17D2"/>
    <w:rsid w:val="00AF159A"/>
    <w:rsid w:val="00AF3B3B"/>
    <w:rsid w:val="00B34568"/>
    <w:rsid w:val="00B35C69"/>
    <w:rsid w:val="00B64ED5"/>
    <w:rsid w:val="00B741F2"/>
    <w:rsid w:val="00BB0DF3"/>
    <w:rsid w:val="00BB1566"/>
    <w:rsid w:val="00BB1B77"/>
    <w:rsid w:val="00BB3435"/>
    <w:rsid w:val="00BC3C72"/>
    <w:rsid w:val="00BC48B3"/>
    <w:rsid w:val="00BD7B7F"/>
    <w:rsid w:val="00C06D27"/>
    <w:rsid w:val="00C0761F"/>
    <w:rsid w:val="00C07B11"/>
    <w:rsid w:val="00C120EA"/>
    <w:rsid w:val="00C166CA"/>
    <w:rsid w:val="00C17998"/>
    <w:rsid w:val="00C33770"/>
    <w:rsid w:val="00C3434B"/>
    <w:rsid w:val="00C520D2"/>
    <w:rsid w:val="00C717E7"/>
    <w:rsid w:val="00C90B97"/>
    <w:rsid w:val="00C93AEF"/>
    <w:rsid w:val="00C955B5"/>
    <w:rsid w:val="00CD5528"/>
    <w:rsid w:val="00CE65DD"/>
    <w:rsid w:val="00CE71A3"/>
    <w:rsid w:val="00CF00E0"/>
    <w:rsid w:val="00CF21CA"/>
    <w:rsid w:val="00D10968"/>
    <w:rsid w:val="00D2444C"/>
    <w:rsid w:val="00D25887"/>
    <w:rsid w:val="00D2588A"/>
    <w:rsid w:val="00D266A6"/>
    <w:rsid w:val="00D43C63"/>
    <w:rsid w:val="00D448C1"/>
    <w:rsid w:val="00D479A2"/>
    <w:rsid w:val="00D52520"/>
    <w:rsid w:val="00D53A41"/>
    <w:rsid w:val="00D653E6"/>
    <w:rsid w:val="00D75270"/>
    <w:rsid w:val="00D75E3C"/>
    <w:rsid w:val="00D95DAD"/>
    <w:rsid w:val="00DB2AE3"/>
    <w:rsid w:val="00DC1550"/>
    <w:rsid w:val="00DD4DC4"/>
    <w:rsid w:val="00DE0931"/>
    <w:rsid w:val="00DE1EB1"/>
    <w:rsid w:val="00DF143D"/>
    <w:rsid w:val="00DF1926"/>
    <w:rsid w:val="00DF5651"/>
    <w:rsid w:val="00E00443"/>
    <w:rsid w:val="00E01040"/>
    <w:rsid w:val="00E271F7"/>
    <w:rsid w:val="00E37381"/>
    <w:rsid w:val="00E43481"/>
    <w:rsid w:val="00E44757"/>
    <w:rsid w:val="00E5009A"/>
    <w:rsid w:val="00E5423A"/>
    <w:rsid w:val="00E93A10"/>
    <w:rsid w:val="00EA2B33"/>
    <w:rsid w:val="00EB3FD2"/>
    <w:rsid w:val="00EB7C5C"/>
    <w:rsid w:val="00ED4D8A"/>
    <w:rsid w:val="00ED798B"/>
    <w:rsid w:val="00EE0365"/>
    <w:rsid w:val="00EE0D59"/>
    <w:rsid w:val="00EE1A18"/>
    <w:rsid w:val="00EF048B"/>
    <w:rsid w:val="00EF56A1"/>
    <w:rsid w:val="00EF59E6"/>
    <w:rsid w:val="00F05B9C"/>
    <w:rsid w:val="00F072B5"/>
    <w:rsid w:val="00F41B2E"/>
    <w:rsid w:val="00F4731A"/>
    <w:rsid w:val="00F476F4"/>
    <w:rsid w:val="00F52BBA"/>
    <w:rsid w:val="00F56DD0"/>
    <w:rsid w:val="00F7609C"/>
    <w:rsid w:val="00F96AEC"/>
    <w:rsid w:val="00F97B8F"/>
    <w:rsid w:val="00FA4B92"/>
    <w:rsid w:val="00FC0F97"/>
    <w:rsid w:val="00FC17E9"/>
    <w:rsid w:val="00FC6E2D"/>
    <w:rsid w:val="00FD2558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72c32,#797979,#5f5f5f"/>
    </o:shapedefaults>
    <o:shapelayout v:ext="edit">
      <o:idmap v:ext="edit" data="1"/>
    </o:shapelayout>
  </w:shapeDefaults>
  <w:decimalSymbol w:val=","/>
  <w:listSeparator w:val=";"/>
  <w14:docId w14:val="105F75EF"/>
  <w15:chartTrackingRefBased/>
  <w15:docId w15:val="{078F3E4F-FA60-4628-8F69-A52EA160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55"/>
    <w:pPr>
      <w:spacing w:after="120"/>
      <w:jc w:val="both"/>
    </w:pPr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325C67"/>
    <w:pPr>
      <w:spacing w:after="0"/>
      <w:jc w:val="left"/>
    </w:pPr>
    <w:rPr>
      <w:rFonts w:cs="Arial"/>
      <w:sz w:val="18"/>
      <w:szCs w:val="18"/>
    </w:rPr>
  </w:style>
  <w:style w:type="paragraph" w:styleId="En-tte">
    <w:name w:val="header"/>
    <w:basedOn w:val="Normal"/>
    <w:rsid w:val="007B7DE9"/>
    <w:pPr>
      <w:jc w:val="left"/>
    </w:pPr>
    <w:rPr>
      <w:rFonts w:cs="Arial"/>
      <w:sz w:val="18"/>
      <w:szCs w:val="18"/>
    </w:rPr>
  </w:style>
  <w:style w:type="paragraph" w:styleId="Pieddepage">
    <w:name w:val="footer"/>
    <w:basedOn w:val="Normal"/>
    <w:rsid w:val="005278B6"/>
    <w:pPr>
      <w:spacing w:after="0"/>
      <w:jc w:val="left"/>
    </w:pPr>
    <w:rPr>
      <w:rFonts w:cs="Arial"/>
      <w:sz w:val="14"/>
      <w:szCs w:val="14"/>
    </w:rPr>
  </w:style>
  <w:style w:type="paragraph" w:customStyle="1" w:styleId="rfrence">
    <w:name w:val="référence"/>
    <w:rsid w:val="005278B6"/>
    <w:pPr>
      <w:spacing w:before="20" w:after="20"/>
      <w:jc w:val="right"/>
    </w:pPr>
    <w:rPr>
      <w:rFonts w:ascii="Arial" w:hAnsi="Arial"/>
      <w:sz w:val="18"/>
      <w:szCs w:val="18"/>
    </w:rPr>
  </w:style>
  <w:style w:type="paragraph" w:customStyle="1" w:styleId="rfrence-texte">
    <w:name w:val="référence-texte"/>
    <w:basedOn w:val="rfrence"/>
    <w:rsid w:val="007D5A5B"/>
    <w:pPr>
      <w:jc w:val="left"/>
    </w:pPr>
  </w:style>
  <w:style w:type="table" w:styleId="Grilledutableau">
    <w:name w:val="Table Grid"/>
    <w:basedOn w:val="TableauNormal"/>
    <w:rsid w:val="00647B5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2D27BE"/>
    <w:pPr>
      <w:spacing w:after="0"/>
      <w:ind w:firstLine="708"/>
    </w:pPr>
    <w:rPr>
      <w:rFonts w:ascii="Times" w:hAnsi="Times" w:cs="Times"/>
      <w:sz w:val="24"/>
    </w:rPr>
  </w:style>
  <w:style w:type="paragraph" w:styleId="Textedebulles">
    <w:name w:val="Balloon Text"/>
    <w:basedOn w:val="Normal"/>
    <w:semiHidden/>
    <w:rsid w:val="00D53A41"/>
    <w:rPr>
      <w:rFonts w:ascii="Tahoma" w:hAnsi="Tahoma" w:cs="Tahoma"/>
      <w:sz w:val="16"/>
      <w:szCs w:val="16"/>
    </w:rPr>
  </w:style>
  <w:style w:type="paragraph" w:customStyle="1" w:styleId="CadreH-Gtitres">
    <w:name w:val="Cadre H-G (titres)"/>
    <w:basedOn w:val="Normal"/>
    <w:rsid w:val="00154AF2"/>
    <w:pPr>
      <w:framePr w:wrap="around" w:vAnchor="page" w:hAnchor="page" w:x="5104" w:y="2836"/>
      <w:spacing w:after="0"/>
      <w:suppressOverlap/>
      <w:jc w:val="right"/>
    </w:pPr>
    <w:rPr>
      <w:rFonts w:ascii="Arial Narrow" w:hAnsi="Arial Narrow"/>
      <w:b/>
      <w:sz w:val="18"/>
      <w:szCs w:val="18"/>
    </w:rPr>
  </w:style>
  <w:style w:type="character" w:customStyle="1" w:styleId="CadreH-Gcontenu">
    <w:name w:val="Cadre H-G (contenu)"/>
    <w:rsid w:val="00154AF2"/>
    <w:rPr>
      <w:rFonts w:ascii="Arial Narrow" w:hAnsi="Arial Narrow"/>
      <w:sz w:val="20"/>
    </w:rPr>
  </w:style>
  <w:style w:type="paragraph" w:customStyle="1" w:styleId="Contenudelalettre">
    <w:name w:val="Contenu de la lettre"/>
    <w:basedOn w:val="Normal"/>
    <w:link w:val="ContenudelalettreCar"/>
    <w:rsid w:val="00154AF2"/>
    <w:pPr>
      <w:spacing w:after="0"/>
    </w:pPr>
    <w:rPr>
      <w:rFonts w:ascii="Arial Narrow" w:hAnsi="Arial Narrow"/>
      <w:szCs w:val="20"/>
    </w:rPr>
  </w:style>
  <w:style w:type="character" w:customStyle="1" w:styleId="ContenudelalettreCar">
    <w:name w:val="Contenu de la lettre Car"/>
    <w:link w:val="Contenudelalettre"/>
    <w:rsid w:val="00154AF2"/>
    <w:rPr>
      <w:rFonts w:ascii="Arial Narrow" w:hAnsi="Arial Narrow"/>
      <w:lang w:val="fr-FR" w:eastAsia="fr-FR" w:bidi="ar-SA"/>
    </w:rPr>
  </w:style>
  <w:style w:type="paragraph" w:customStyle="1" w:styleId="TEXTEgras">
    <w:name w:val="TEXTE gras"/>
    <w:basedOn w:val="Contenudelalettre"/>
    <w:link w:val="TEXTEgrasCar"/>
    <w:rsid w:val="00154AF2"/>
    <w:rPr>
      <w:b/>
      <w:bCs/>
    </w:rPr>
  </w:style>
  <w:style w:type="character" w:customStyle="1" w:styleId="TEXTEgrasCar">
    <w:name w:val="TEXTE gras Car"/>
    <w:link w:val="TEXTEgras"/>
    <w:rsid w:val="00154AF2"/>
    <w:rPr>
      <w:rFonts w:ascii="Arial Narrow" w:hAnsi="Arial Narrow"/>
      <w:b/>
      <w:bCs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DCBB-46EC-4EA6-8F96-5B2B447E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declaration_de_candidature_lru_ens-rech.docx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Lannion, le</vt:lpstr>
    </vt:vector>
  </TitlesOfParts>
  <Company>Université Rennes 1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Lannion, le</dc:title>
  <dc:subject/>
  <dc:creator>Roeckhout Herve Communication</dc:creator>
  <cp:keywords/>
  <cp:lastModifiedBy>Roeckhout Herve Communication</cp:lastModifiedBy>
  <cp:revision>2</cp:revision>
  <cp:lastPrinted>2014-01-28T13:38:00Z</cp:lastPrinted>
  <dcterms:created xsi:type="dcterms:W3CDTF">2020-08-28T08:00:00Z</dcterms:created>
  <dcterms:modified xsi:type="dcterms:W3CDTF">2020-08-28T08:00:00Z</dcterms:modified>
</cp:coreProperties>
</file>